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D6CF" w14:textId="77777777" w:rsidR="00731E9E" w:rsidRDefault="00731E9E" w:rsidP="00914EE0">
      <w:pPr>
        <w:pStyle w:val="SenderTitle"/>
        <w:rPr>
          <w:u w:val="double"/>
        </w:rPr>
      </w:pPr>
      <w:bookmarkStart w:id="0" w:name="_GoBack"/>
      <w:bookmarkEnd w:id="0"/>
    </w:p>
    <w:tbl>
      <w:tblPr>
        <w:tblStyle w:val="PlainTable3"/>
        <w:tblW w:w="9083" w:type="dxa"/>
        <w:tblLook w:val="04A0" w:firstRow="1" w:lastRow="0" w:firstColumn="1" w:lastColumn="0" w:noHBand="0" w:noVBand="1"/>
      </w:tblPr>
      <w:tblGrid>
        <w:gridCol w:w="2309"/>
        <w:gridCol w:w="6774"/>
      </w:tblGrid>
      <w:tr w:rsidR="00824071" w14:paraId="33A4CD5A" w14:textId="77777777" w:rsidTr="009F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3" w:type="dxa"/>
            <w:gridSpan w:val="2"/>
          </w:tcPr>
          <w:p w14:paraId="3DF6050C" w14:textId="1C2A4CF3" w:rsidR="00824071" w:rsidRDefault="00824071" w:rsidP="009F5131">
            <w:pPr>
              <w:jc w:val="both"/>
            </w:pPr>
            <w:r>
              <w:t>Fee-waver place application for masterclass on integrating human rights in</w:t>
            </w:r>
            <w:r w:rsidR="00466AD2">
              <w:t>to</w:t>
            </w:r>
            <w:r>
              <w:t xml:space="preserve"> impact assessment, Copenhagen </w:t>
            </w:r>
            <w:r w:rsidR="00436F07">
              <w:t>29-30 January 2018</w:t>
            </w:r>
          </w:p>
          <w:p w14:paraId="3FA9ACBA" w14:textId="42AC3116" w:rsidR="00824071" w:rsidRPr="00824071" w:rsidRDefault="00824071" w:rsidP="009F5131">
            <w:pPr>
              <w:jc w:val="both"/>
              <w:rPr>
                <w:b w:val="0"/>
                <w:caps w:val="0"/>
              </w:rPr>
            </w:pPr>
            <w:r w:rsidRPr="00824071">
              <w:rPr>
                <w:b w:val="0"/>
                <w:caps w:val="0"/>
              </w:rPr>
              <w:t xml:space="preserve">Please complete this form and return to </w:t>
            </w:r>
            <w:hyperlink r:id="rId12" w:history="1">
              <w:r w:rsidR="00436F07" w:rsidRPr="007C03A8">
                <w:rPr>
                  <w:rStyle w:val="Hyperlink"/>
                </w:rPr>
                <w:t>NAAN@humanrights.dk</w:t>
              </w:r>
            </w:hyperlink>
            <w:r w:rsidR="00436F07">
              <w:rPr>
                <w:b w:val="0"/>
                <w:caps w:val="0"/>
              </w:rPr>
              <w:t xml:space="preserve">  by 30 October 2017</w:t>
            </w:r>
            <w:r w:rsidRPr="00824071">
              <w:rPr>
                <w:b w:val="0"/>
                <w:caps w:val="0"/>
              </w:rPr>
              <w:t>.</w:t>
            </w:r>
          </w:p>
          <w:p w14:paraId="4F1A6FA1" w14:textId="7492C944" w:rsidR="009F5131" w:rsidRDefault="009F5131" w:rsidP="009F5131">
            <w:pPr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Please note that only two fee-</w:t>
            </w:r>
            <w:r w:rsidR="00824071" w:rsidRPr="00824071">
              <w:rPr>
                <w:b w:val="0"/>
                <w:caps w:val="0"/>
              </w:rPr>
              <w:t xml:space="preserve">waver places are offered for the class and these are reserved for participants working </w:t>
            </w:r>
            <w:r w:rsidR="00824071">
              <w:rPr>
                <w:b w:val="0"/>
                <w:caps w:val="0"/>
              </w:rPr>
              <w:t>for a</w:t>
            </w:r>
            <w:r w:rsidR="00824071" w:rsidRPr="00824071">
              <w:rPr>
                <w:b w:val="0"/>
                <w:caps w:val="0"/>
              </w:rPr>
              <w:t xml:space="preserve"> civil society </w:t>
            </w:r>
            <w:r w:rsidR="00824071">
              <w:rPr>
                <w:b w:val="0"/>
                <w:caps w:val="0"/>
              </w:rPr>
              <w:t xml:space="preserve">organisation </w:t>
            </w:r>
            <w:r w:rsidR="00824071" w:rsidRPr="00824071">
              <w:rPr>
                <w:b w:val="0"/>
                <w:caps w:val="0"/>
              </w:rPr>
              <w:t xml:space="preserve">or </w:t>
            </w:r>
            <w:r w:rsidR="000A2C2B">
              <w:rPr>
                <w:b w:val="0"/>
                <w:caps w:val="0"/>
              </w:rPr>
              <w:t>national human rights institution</w:t>
            </w:r>
            <w:r w:rsidR="00824071" w:rsidRPr="00824071">
              <w:rPr>
                <w:b w:val="0"/>
                <w:caps w:val="0"/>
              </w:rPr>
              <w:t xml:space="preserve"> </w:t>
            </w:r>
            <w:r>
              <w:rPr>
                <w:b w:val="0"/>
                <w:caps w:val="0"/>
              </w:rPr>
              <w:t xml:space="preserve">based in the global south </w:t>
            </w:r>
            <w:r w:rsidR="00824071">
              <w:rPr>
                <w:b w:val="0"/>
                <w:caps w:val="0"/>
              </w:rPr>
              <w:t>and engaged in the</w:t>
            </w:r>
            <w:r w:rsidR="00824071" w:rsidRPr="00824071">
              <w:rPr>
                <w:b w:val="0"/>
                <w:caps w:val="0"/>
              </w:rPr>
              <w:t xml:space="preserve"> </w:t>
            </w:r>
            <w:r w:rsidR="00824071">
              <w:rPr>
                <w:b w:val="0"/>
                <w:caps w:val="0"/>
              </w:rPr>
              <w:t>topic</w:t>
            </w:r>
            <w:r>
              <w:rPr>
                <w:b w:val="0"/>
                <w:caps w:val="0"/>
              </w:rPr>
              <w:t xml:space="preserve"> of impact</w:t>
            </w:r>
            <w:r w:rsidR="00824071" w:rsidRPr="00824071">
              <w:rPr>
                <w:b w:val="0"/>
                <w:caps w:val="0"/>
              </w:rPr>
              <w:t xml:space="preserve"> assessment. You can find more details about the masterclass here: </w:t>
            </w:r>
            <w:hyperlink r:id="rId13" w:history="1">
              <w:r w:rsidR="00824071" w:rsidRPr="009F5131">
                <w:rPr>
                  <w:rStyle w:val="Hyperlink"/>
                  <w:b w:val="0"/>
                  <w:caps w:val="0"/>
                </w:rPr>
                <w:t>http://www.humanrights.dk/business/tools/human-rights-impact-assessment-masterclass-practitioners</w:t>
              </w:r>
            </w:hyperlink>
            <w:r w:rsidR="00824071">
              <w:rPr>
                <w:b w:val="0"/>
                <w:caps w:val="0"/>
              </w:rPr>
              <w:t xml:space="preserve"> </w:t>
            </w:r>
          </w:p>
          <w:p w14:paraId="5A7ACA03" w14:textId="4D9ECA8B" w:rsidR="001D4B1B" w:rsidRPr="00824071" w:rsidRDefault="001D4B1B" w:rsidP="009F5131">
            <w:pPr>
              <w:jc w:val="both"/>
              <w:rPr>
                <w:b w:val="0"/>
                <w:caps w:val="0"/>
              </w:rPr>
            </w:pPr>
          </w:p>
        </w:tc>
      </w:tr>
      <w:tr w:rsidR="00731E9E" w14:paraId="123FC893" w14:textId="77777777" w:rsidTr="009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466BDA0" w14:textId="7A5D44CE" w:rsidR="00731E9E" w:rsidRDefault="009F5131" w:rsidP="00F20127">
            <w:pPr>
              <w:pStyle w:val="Heading3"/>
              <w:outlineLvl w:val="2"/>
            </w:pPr>
            <w:r>
              <w:t xml:space="preserve">your </w:t>
            </w:r>
            <w:r w:rsidR="00F20127">
              <w:t>Name</w:t>
            </w:r>
            <w:r>
              <w:t>, job-Title</w:t>
            </w:r>
          </w:p>
        </w:tc>
        <w:tc>
          <w:tcPr>
            <w:tcW w:w="6773" w:type="dxa"/>
          </w:tcPr>
          <w:p w14:paraId="04858B5B" w14:textId="77777777" w:rsidR="00731E9E" w:rsidRDefault="00731E9E" w:rsidP="007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E9E" w14:paraId="41983C33" w14:textId="77777777" w:rsidTr="009F513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2261254" w14:textId="653BE3B5" w:rsidR="00731E9E" w:rsidRDefault="009F5131" w:rsidP="00F20127">
            <w:pPr>
              <w:pStyle w:val="Heading3"/>
              <w:outlineLvl w:val="2"/>
            </w:pPr>
            <w:r>
              <w:t xml:space="preserve">name and short description of your </w:t>
            </w:r>
            <w:r w:rsidR="00F20127">
              <w:t>organisation, location of workplace</w:t>
            </w:r>
          </w:p>
          <w:p w14:paraId="33FE70D1" w14:textId="785E0CAA" w:rsidR="00C470EF" w:rsidRPr="00C470EF" w:rsidRDefault="00C470EF" w:rsidP="00C470EF"/>
        </w:tc>
        <w:tc>
          <w:tcPr>
            <w:tcW w:w="6773" w:type="dxa"/>
          </w:tcPr>
          <w:p w14:paraId="433ACB5B" w14:textId="459B857F" w:rsidR="00731E9E" w:rsidRDefault="00731E9E" w:rsidP="007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E9E" w14:paraId="40B557E7" w14:textId="77777777" w:rsidTr="009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4A37B7" w14:textId="5D8F8F86" w:rsidR="00731E9E" w:rsidRDefault="00F20127" w:rsidP="00F20127">
            <w:pPr>
              <w:pStyle w:val="Heading3"/>
              <w:outlineLvl w:val="2"/>
            </w:pPr>
            <w:r>
              <w:t>Please outline your experience with impact assessment (environmental, social or human rights) to date</w:t>
            </w:r>
          </w:p>
        </w:tc>
        <w:tc>
          <w:tcPr>
            <w:tcW w:w="6773" w:type="dxa"/>
          </w:tcPr>
          <w:p w14:paraId="22480A06" w14:textId="77777777" w:rsidR="00731E9E" w:rsidRDefault="00731E9E" w:rsidP="007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E9E" w14:paraId="172CC254" w14:textId="77777777" w:rsidTr="009F5131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EB792B" w14:textId="77777777" w:rsidR="00731E9E" w:rsidRDefault="00F20127" w:rsidP="00F20127">
            <w:pPr>
              <w:pStyle w:val="Heading3"/>
              <w:outlineLvl w:val="2"/>
            </w:pPr>
            <w:r>
              <w:t>Please describe your motivation for attending the class</w:t>
            </w:r>
          </w:p>
          <w:p w14:paraId="56943645" w14:textId="77777777" w:rsidR="00C470EF" w:rsidRDefault="00C470EF" w:rsidP="00C470EF"/>
          <w:p w14:paraId="0EF2D221" w14:textId="77777777" w:rsidR="00C470EF" w:rsidRDefault="00C470EF" w:rsidP="00C470EF"/>
          <w:p w14:paraId="07FA1CF3" w14:textId="6781FCCA" w:rsidR="00C470EF" w:rsidRPr="00C470EF" w:rsidRDefault="00C470EF" w:rsidP="00C470EF"/>
        </w:tc>
        <w:tc>
          <w:tcPr>
            <w:tcW w:w="6773" w:type="dxa"/>
          </w:tcPr>
          <w:p w14:paraId="21355C90" w14:textId="77777777" w:rsidR="00731E9E" w:rsidRDefault="00731E9E" w:rsidP="007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E9E" w14:paraId="5DD555E1" w14:textId="77777777" w:rsidTr="009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999FEDA" w14:textId="77777777" w:rsidR="00731E9E" w:rsidRDefault="00F20127" w:rsidP="00F20127">
            <w:pPr>
              <w:pStyle w:val="Heading3"/>
              <w:outlineLvl w:val="2"/>
            </w:pPr>
            <w:r>
              <w:t>Please outline how you would use the knowledge gained in the class in your work</w:t>
            </w:r>
          </w:p>
          <w:p w14:paraId="33D2BEF9" w14:textId="77777777" w:rsidR="00C470EF" w:rsidRDefault="00C470EF" w:rsidP="00C470EF"/>
          <w:p w14:paraId="74AA038A" w14:textId="77777777" w:rsidR="00C470EF" w:rsidRDefault="00C470EF" w:rsidP="00C470EF"/>
          <w:p w14:paraId="2B27C4F8" w14:textId="41D96099" w:rsidR="00C470EF" w:rsidRPr="00C470EF" w:rsidRDefault="00C470EF" w:rsidP="00C470EF"/>
        </w:tc>
        <w:tc>
          <w:tcPr>
            <w:tcW w:w="6773" w:type="dxa"/>
          </w:tcPr>
          <w:p w14:paraId="2FBC1744" w14:textId="77777777" w:rsidR="00731E9E" w:rsidRDefault="00731E9E" w:rsidP="007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2DCB28" w14:textId="11FFFD83" w:rsidR="00731E9E" w:rsidRPr="00F20127" w:rsidRDefault="00731E9E" w:rsidP="00F20127"/>
    <w:sectPr w:rsidR="00731E9E" w:rsidRPr="00F20127" w:rsidSect="00FD4325">
      <w:footerReference w:type="default" r:id="rId14"/>
      <w:headerReference w:type="first" r:id="rId15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08DCC" w14:textId="77777777" w:rsidR="003C0EA6" w:rsidRDefault="003C0EA6" w:rsidP="000F70B6">
      <w:r>
        <w:separator/>
      </w:r>
    </w:p>
  </w:endnote>
  <w:endnote w:type="continuationSeparator" w:id="0">
    <w:p w14:paraId="24708DCD" w14:textId="77777777" w:rsidR="003C0EA6" w:rsidRDefault="003C0EA6" w:rsidP="000F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8DCE" w14:textId="77777777" w:rsidR="00B86E96" w:rsidRPr="00B86E96" w:rsidRDefault="00B86E96" w:rsidP="00B86E96">
    <w:pPr>
      <w:pStyle w:val="Footer"/>
      <w:tabs>
        <w:tab w:val="clear" w:pos="4819"/>
        <w:tab w:val="left" w:pos="7195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D4B1B">
      <w:rPr>
        <w:noProof/>
      </w:rPr>
      <w:t>2</w:t>
    </w:r>
    <w:r>
      <w:fldChar w:fldCharType="end"/>
    </w:r>
    <w:r>
      <w:t>/</w:t>
    </w:r>
    <w:r w:rsidR="003C0EA6">
      <w:fldChar w:fldCharType="begin"/>
    </w:r>
    <w:r w:rsidR="003C0EA6">
      <w:instrText xml:space="preserve"> SECTIONPAGES </w:instrText>
    </w:r>
    <w:r w:rsidR="003C0EA6">
      <w:fldChar w:fldCharType="separate"/>
    </w:r>
    <w:r w:rsidR="001D4B1B">
      <w:rPr>
        <w:noProof/>
      </w:rPr>
      <w:t>2</w:t>
    </w:r>
    <w:r w:rsidR="003C0E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8DCA" w14:textId="77777777" w:rsidR="003C0EA6" w:rsidRDefault="003C0EA6" w:rsidP="000F70B6">
      <w:r>
        <w:separator/>
      </w:r>
    </w:p>
  </w:footnote>
  <w:footnote w:type="continuationSeparator" w:id="0">
    <w:p w14:paraId="24708DCB" w14:textId="77777777" w:rsidR="003C0EA6" w:rsidRDefault="003C0EA6" w:rsidP="000F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8DD0" w14:textId="7C79EBC9" w:rsidR="004455FC" w:rsidRPr="007C4004" w:rsidRDefault="000A2C2B" w:rsidP="007C40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E46885" wp14:editId="0BC74703">
          <wp:simplePos x="0" y="0"/>
          <wp:positionH relativeFrom="margin">
            <wp:posOffset>1503680</wp:posOffset>
          </wp:positionH>
          <wp:positionV relativeFrom="paragraph">
            <wp:posOffset>-178435</wp:posOffset>
          </wp:positionV>
          <wp:extent cx="3143250" cy="613410"/>
          <wp:effectExtent l="0" t="0" r="0" b="0"/>
          <wp:wrapTight wrapText="bothSides">
            <wp:wrapPolygon edited="0">
              <wp:start x="0" y="0"/>
              <wp:lineTo x="0" y="20795"/>
              <wp:lineTo x="21469" y="20795"/>
              <wp:lineTo x="2146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92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A38924" wp14:editId="6C57765B">
          <wp:simplePos x="0" y="0"/>
          <wp:positionH relativeFrom="page">
            <wp:posOffset>514350</wp:posOffset>
          </wp:positionH>
          <wp:positionV relativeFrom="page">
            <wp:posOffset>228600</wp:posOffset>
          </wp:positionV>
          <wp:extent cx="1343025" cy="671513"/>
          <wp:effectExtent l="0" t="0" r="0" b="0"/>
          <wp:wrapTight wrapText="bothSides">
            <wp:wrapPolygon edited="0">
              <wp:start x="0" y="0"/>
              <wp:lineTo x="0" y="20844"/>
              <wp:lineTo x="21140" y="20844"/>
              <wp:lineTo x="21140" y="0"/>
              <wp:lineTo x="0" y="0"/>
            </wp:wrapPolygon>
          </wp:wrapTight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11" cy="67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0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abstractNum w:abstractNumId="11" w15:restartNumberingAfterBreak="0">
    <w:nsid w:val="562508CA"/>
    <w:multiLevelType w:val="hybridMultilevel"/>
    <w:tmpl w:val="CFB8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3"/>
    <w:rsid w:val="00034006"/>
    <w:rsid w:val="000450B5"/>
    <w:rsid w:val="000454E4"/>
    <w:rsid w:val="0007366F"/>
    <w:rsid w:val="0007373F"/>
    <w:rsid w:val="00085F66"/>
    <w:rsid w:val="0009279B"/>
    <w:rsid w:val="000A2C2B"/>
    <w:rsid w:val="000C20C6"/>
    <w:rsid w:val="000D5434"/>
    <w:rsid w:val="000D6122"/>
    <w:rsid w:val="000F39E2"/>
    <w:rsid w:val="000F70B6"/>
    <w:rsid w:val="00100200"/>
    <w:rsid w:val="0010674C"/>
    <w:rsid w:val="00107990"/>
    <w:rsid w:val="00142AF9"/>
    <w:rsid w:val="00155B3E"/>
    <w:rsid w:val="00156AA8"/>
    <w:rsid w:val="00170647"/>
    <w:rsid w:val="00170885"/>
    <w:rsid w:val="00172A8A"/>
    <w:rsid w:val="00182EAA"/>
    <w:rsid w:val="001951EF"/>
    <w:rsid w:val="001A5D53"/>
    <w:rsid w:val="001C0D09"/>
    <w:rsid w:val="001C32CC"/>
    <w:rsid w:val="001C4725"/>
    <w:rsid w:val="001C6811"/>
    <w:rsid w:val="001D2608"/>
    <w:rsid w:val="001D4B1B"/>
    <w:rsid w:val="001F581C"/>
    <w:rsid w:val="00214BB6"/>
    <w:rsid w:val="002246BA"/>
    <w:rsid w:val="00225EF5"/>
    <w:rsid w:val="00240355"/>
    <w:rsid w:val="00243A00"/>
    <w:rsid w:val="00245713"/>
    <w:rsid w:val="002460D8"/>
    <w:rsid w:val="00246128"/>
    <w:rsid w:val="00250785"/>
    <w:rsid w:val="00251AC4"/>
    <w:rsid w:val="002538D2"/>
    <w:rsid w:val="002562A3"/>
    <w:rsid w:val="002610A8"/>
    <w:rsid w:val="00273A50"/>
    <w:rsid w:val="0028502C"/>
    <w:rsid w:val="00293A7B"/>
    <w:rsid w:val="002941E0"/>
    <w:rsid w:val="002A0CF7"/>
    <w:rsid w:val="002A7E03"/>
    <w:rsid w:val="002D3F71"/>
    <w:rsid w:val="002E0ABC"/>
    <w:rsid w:val="002E0E3D"/>
    <w:rsid w:val="002E28BF"/>
    <w:rsid w:val="002E7711"/>
    <w:rsid w:val="00306DD0"/>
    <w:rsid w:val="003154AB"/>
    <w:rsid w:val="00325745"/>
    <w:rsid w:val="003362E8"/>
    <w:rsid w:val="00350C5A"/>
    <w:rsid w:val="00357A5F"/>
    <w:rsid w:val="003719A5"/>
    <w:rsid w:val="00373550"/>
    <w:rsid w:val="00394A39"/>
    <w:rsid w:val="003C0EA6"/>
    <w:rsid w:val="003C4978"/>
    <w:rsid w:val="003C6A30"/>
    <w:rsid w:val="003E3D5D"/>
    <w:rsid w:val="003E435A"/>
    <w:rsid w:val="004046FE"/>
    <w:rsid w:val="00410CAA"/>
    <w:rsid w:val="00414334"/>
    <w:rsid w:val="00424363"/>
    <w:rsid w:val="00435A71"/>
    <w:rsid w:val="00436F07"/>
    <w:rsid w:val="004455FC"/>
    <w:rsid w:val="00460B5C"/>
    <w:rsid w:val="00465DCE"/>
    <w:rsid w:val="00466AD2"/>
    <w:rsid w:val="004774D5"/>
    <w:rsid w:val="0047786C"/>
    <w:rsid w:val="004905EE"/>
    <w:rsid w:val="00490DB8"/>
    <w:rsid w:val="004A458B"/>
    <w:rsid w:val="004A7F82"/>
    <w:rsid w:val="004B4F4C"/>
    <w:rsid w:val="004B6DBB"/>
    <w:rsid w:val="004C1E6C"/>
    <w:rsid w:val="004C33A5"/>
    <w:rsid w:val="004D02CA"/>
    <w:rsid w:val="004D2D80"/>
    <w:rsid w:val="004D70E4"/>
    <w:rsid w:val="004E52F7"/>
    <w:rsid w:val="0050103F"/>
    <w:rsid w:val="00501E21"/>
    <w:rsid w:val="005063DF"/>
    <w:rsid w:val="00510965"/>
    <w:rsid w:val="00517459"/>
    <w:rsid w:val="00532289"/>
    <w:rsid w:val="0053748C"/>
    <w:rsid w:val="00555B97"/>
    <w:rsid w:val="00586DD4"/>
    <w:rsid w:val="00590234"/>
    <w:rsid w:val="005908F7"/>
    <w:rsid w:val="00593326"/>
    <w:rsid w:val="005C52A9"/>
    <w:rsid w:val="005E55DD"/>
    <w:rsid w:val="00611AE0"/>
    <w:rsid w:val="006137D5"/>
    <w:rsid w:val="006151C2"/>
    <w:rsid w:val="0062064F"/>
    <w:rsid w:val="006340C7"/>
    <w:rsid w:val="006971E6"/>
    <w:rsid w:val="006A11D6"/>
    <w:rsid w:val="006A710C"/>
    <w:rsid w:val="006B5C25"/>
    <w:rsid w:val="006E107D"/>
    <w:rsid w:val="006E75AF"/>
    <w:rsid w:val="006F1461"/>
    <w:rsid w:val="006F292B"/>
    <w:rsid w:val="006F2A68"/>
    <w:rsid w:val="0070502D"/>
    <w:rsid w:val="00714A23"/>
    <w:rsid w:val="007246CB"/>
    <w:rsid w:val="00731E9E"/>
    <w:rsid w:val="00752417"/>
    <w:rsid w:val="0075776A"/>
    <w:rsid w:val="00772318"/>
    <w:rsid w:val="00775299"/>
    <w:rsid w:val="00775833"/>
    <w:rsid w:val="00777185"/>
    <w:rsid w:val="00784FE9"/>
    <w:rsid w:val="007A2718"/>
    <w:rsid w:val="007A2A0D"/>
    <w:rsid w:val="007B04BC"/>
    <w:rsid w:val="007C4004"/>
    <w:rsid w:val="007D1049"/>
    <w:rsid w:val="007E0430"/>
    <w:rsid w:val="007E1419"/>
    <w:rsid w:val="007E6A85"/>
    <w:rsid w:val="007F683D"/>
    <w:rsid w:val="00814798"/>
    <w:rsid w:val="0082299E"/>
    <w:rsid w:val="00823E78"/>
    <w:rsid w:val="00824071"/>
    <w:rsid w:val="00824F67"/>
    <w:rsid w:val="0084210F"/>
    <w:rsid w:val="00845DD7"/>
    <w:rsid w:val="0084690E"/>
    <w:rsid w:val="008516B2"/>
    <w:rsid w:val="0086224B"/>
    <w:rsid w:val="008644BE"/>
    <w:rsid w:val="00865258"/>
    <w:rsid w:val="00872582"/>
    <w:rsid w:val="00873CE1"/>
    <w:rsid w:val="00882366"/>
    <w:rsid w:val="008B2376"/>
    <w:rsid w:val="008B6BB3"/>
    <w:rsid w:val="008B7F7A"/>
    <w:rsid w:val="008C2806"/>
    <w:rsid w:val="008E3821"/>
    <w:rsid w:val="008E54F5"/>
    <w:rsid w:val="008F6386"/>
    <w:rsid w:val="00900638"/>
    <w:rsid w:val="00904498"/>
    <w:rsid w:val="009056DA"/>
    <w:rsid w:val="00914EE0"/>
    <w:rsid w:val="00921FB8"/>
    <w:rsid w:val="00926AE6"/>
    <w:rsid w:val="00943F42"/>
    <w:rsid w:val="009456D6"/>
    <w:rsid w:val="00954BA5"/>
    <w:rsid w:val="00962D9B"/>
    <w:rsid w:val="00971C10"/>
    <w:rsid w:val="00984CB8"/>
    <w:rsid w:val="00985AB5"/>
    <w:rsid w:val="00985BFC"/>
    <w:rsid w:val="009967F0"/>
    <w:rsid w:val="009B4C37"/>
    <w:rsid w:val="009B5CFF"/>
    <w:rsid w:val="009C1790"/>
    <w:rsid w:val="009C4359"/>
    <w:rsid w:val="009C44FF"/>
    <w:rsid w:val="009D4121"/>
    <w:rsid w:val="009E4F2C"/>
    <w:rsid w:val="009E5FC7"/>
    <w:rsid w:val="009F5131"/>
    <w:rsid w:val="00A03E6A"/>
    <w:rsid w:val="00A05A78"/>
    <w:rsid w:val="00A07E4E"/>
    <w:rsid w:val="00A330BA"/>
    <w:rsid w:val="00A44B7C"/>
    <w:rsid w:val="00A4693D"/>
    <w:rsid w:val="00A549D1"/>
    <w:rsid w:val="00A71DEC"/>
    <w:rsid w:val="00A75D3F"/>
    <w:rsid w:val="00A82A76"/>
    <w:rsid w:val="00A86913"/>
    <w:rsid w:val="00A86F10"/>
    <w:rsid w:val="00A91BE6"/>
    <w:rsid w:val="00A95B80"/>
    <w:rsid w:val="00AA23F1"/>
    <w:rsid w:val="00AA56E9"/>
    <w:rsid w:val="00AA665C"/>
    <w:rsid w:val="00AE2F28"/>
    <w:rsid w:val="00AF0EB6"/>
    <w:rsid w:val="00AF574C"/>
    <w:rsid w:val="00B02321"/>
    <w:rsid w:val="00B052E2"/>
    <w:rsid w:val="00B2062E"/>
    <w:rsid w:val="00B33CE2"/>
    <w:rsid w:val="00B40AA2"/>
    <w:rsid w:val="00B45ACE"/>
    <w:rsid w:val="00B61A95"/>
    <w:rsid w:val="00B806B9"/>
    <w:rsid w:val="00B86E96"/>
    <w:rsid w:val="00B8769C"/>
    <w:rsid w:val="00B91309"/>
    <w:rsid w:val="00BA30FD"/>
    <w:rsid w:val="00BB3BD2"/>
    <w:rsid w:val="00BB41CD"/>
    <w:rsid w:val="00BF089F"/>
    <w:rsid w:val="00BF2690"/>
    <w:rsid w:val="00C004C1"/>
    <w:rsid w:val="00C164E4"/>
    <w:rsid w:val="00C3501C"/>
    <w:rsid w:val="00C470EF"/>
    <w:rsid w:val="00C475AD"/>
    <w:rsid w:val="00C554BC"/>
    <w:rsid w:val="00C56438"/>
    <w:rsid w:val="00C56746"/>
    <w:rsid w:val="00C56F14"/>
    <w:rsid w:val="00C74E1B"/>
    <w:rsid w:val="00C94171"/>
    <w:rsid w:val="00CB19B1"/>
    <w:rsid w:val="00CB6BF0"/>
    <w:rsid w:val="00CC7925"/>
    <w:rsid w:val="00CD462C"/>
    <w:rsid w:val="00CD6726"/>
    <w:rsid w:val="00D1036C"/>
    <w:rsid w:val="00D23C1E"/>
    <w:rsid w:val="00D4035C"/>
    <w:rsid w:val="00D423C2"/>
    <w:rsid w:val="00D44C6F"/>
    <w:rsid w:val="00D52D8B"/>
    <w:rsid w:val="00D6607A"/>
    <w:rsid w:val="00D70E72"/>
    <w:rsid w:val="00D779E7"/>
    <w:rsid w:val="00D83034"/>
    <w:rsid w:val="00D94E1D"/>
    <w:rsid w:val="00DC358E"/>
    <w:rsid w:val="00DC6746"/>
    <w:rsid w:val="00DD41AF"/>
    <w:rsid w:val="00DE0525"/>
    <w:rsid w:val="00DE5439"/>
    <w:rsid w:val="00DE78A1"/>
    <w:rsid w:val="00DF1A40"/>
    <w:rsid w:val="00DF4284"/>
    <w:rsid w:val="00E02214"/>
    <w:rsid w:val="00E15B1F"/>
    <w:rsid w:val="00E15F91"/>
    <w:rsid w:val="00E33253"/>
    <w:rsid w:val="00E416CE"/>
    <w:rsid w:val="00E43370"/>
    <w:rsid w:val="00E43E13"/>
    <w:rsid w:val="00E60014"/>
    <w:rsid w:val="00E7089C"/>
    <w:rsid w:val="00EA6AD4"/>
    <w:rsid w:val="00F00AE9"/>
    <w:rsid w:val="00F05057"/>
    <w:rsid w:val="00F10E94"/>
    <w:rsid w:val="00F119D4"/>
    <w:rsid w:val="00F20127"/>
    <w:rsid w:val="00F266CF"/>
    <w:rsid w:val="00F309DE"/>
    <w:rsid w:val="00F32875"/>
    <w:rsid w:val="00F334B4"/>
    <w:rsid w:val="00F4144B"/>
    <w:rsid w:val="00F41F65"/>
    <w:rsid w:val="00F45A80"/>
    <w:rsid w:val="00F45F2A"/>
    <w:rsid w:val="00F544E9"/>
    <w:rsid w:val="00F65ECD"/>
    <w:rsid w:val="00F6627B"/>
    <w:rsid w:val="00F812FA"/>
    <w:rsid w:val="00FD4325"/>
    <w:rsid w:val="00FD5E3F"/>
    <w:rsid w:val="00FD7E7E"/>
    <w:rsid w:val="00FE382C"/>
    <w:rsid w:val="00FE515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708DAE"/>
  <w15:docId w15:val="{8622E512-21E4-4E8B-B60D-6E46A00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9E"/>
    <w:pPr>
      <w:spacing w:line="240" w:lineRule="auto"/>
    </w:pPr>
    <w:rPr>
      <w:rFonts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8B2376"/>
    <w:rPr>
      <w:rFonts w:ascii="Calibri" w:eastAsiaTheme="majorEastAsia" w:hAnsi="Calibri" w:cstheme="majorBidi"/>
      <w:b/>
      <w:bCs/>
      <w:caps/>
      <w:spacing w:val="20"/>
      <w:sz w:val="24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ascii="Calibri" w:eastAsiaTheme="majorEastAsia" w:hAnsi="Calibri" w:cstheme="majorBidi"/>
      <w:b/>
      <w:bCs/>
      <w:caps/>
      <w:spacing w:val="20"/>
      <w:szCs w:val="26"/>
      <w:lang w:eastAsia="da-DK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rFonts w:ascii="Calibri" w:hAnsi="Calibri" w:cs="Calibri"/>
      <w:b/>
      <w:bCs/>
      <w:iCs/>
      <w:sz w:val="40"/>
      <w:lang w:eastAsia="da-DK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ascii="Calibri" w:eastAsiaTheme="majorEastAsia" w:hAnsi="Calibri" w:cstheme="majorBidi"/>
      <w:b/>
      <w:bCs/>
      <w:spacing w:val="20"/>
      <w:sz w:val="24"/>
      <w:lang w:eastAsia="da-DK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ascii="Calibri" w:eastAsiaTheme="majorEastAsia" w:hAnsi="Calibri" w:cstheme="majorBidi"/>
      <w:bCs/>
      <w:iCs/>
      <w:spacing w:val="20"/>
      <w:sz w:val="24"/>
      <w:lang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ascii="Calibri" w:eastAsiaTheme="majorEastAsia" w:hAnsi="Calibri" w:cstheme="majorBidi"/>
      <w:b/>
      <w:sz w:val="20"/>
      <w:lang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ascii="Calibri" w:eastAsiaTheme="majorEastAsia" w:hAnsi="Calibri" w:cstheme="majorBidi"/>
      <w:sz w:val="20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ascii="Calibri" w:eastAsiaTheme="majorEastAsia" w:hAnsi="Calibri" w:cstheme="majorBidi"/>
      <w:iCs/>
      <w:sz w:val="20"/>
      <w:szCs w:val="20"/>
      <w:lang w:eastAsia="da-DK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rFonts w:ascii="Calibri" w:hAnsi="Calibri" w:cs="Calibri"/>
      <w:sz w:val="16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rFonts w:ascii="Calibri" w:hAnsi="Calibri" w:cs="Calibri"/>
      <w:caps/>
      <w:spacing w:val="12"/>
      <w:sz w:val="18"/>
      <w:lang w:eastAsia="da-DK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val="en-GB"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rFonts w:ascii="Calibri" w:hAnsi="Calibri" w:cs="Calibri"/>
      <w:b/>
      <w:sz w:val="24"/>
      <w:lang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47786C"/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rFonts w:ascii="Calibri" w:hAnsi="Calibri" w:cs="Calibri"/>
      <w:caps/>
      <w:spacing w:val="20"/>
      <w:sz w:val="16"/>
      <w:lang w:eastAsia="da-DK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</w:rPr>
  </w:style>
  <w:style w:type="table" w:styleId="TableGridLight">
    <w:name w:val="Grid Table Light"/>
    <w:basedOn w:val="TableNormal"/>
    <w:uiPriority w:val="40"/>
    <w:rsid w:val="00DE78A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78A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E78A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4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umanrights.dk/business/tools/human-rights-impact-assessment-masterclass-practitione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AAN@humanrights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360srv\docprod\templates\Letter.dotm" TargetMode="External"/></Relationship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9FAAD48B_x002d_B0D9_x002d_4ea4_x002d_88D3_x002d_6170FF9A7B50 xmlns="851c7578-2f33-44d4-80e6-fd6bd434fb3f">
      <Url xsi:nil="true"/>
      <Description xsi:nil="true"/>
    </_x0024_Resources_x003a_SILocalization_x002c_9FAAD48B_x002d_B0D9_x002d_4ea4_x002d_88D3_x002d_6170FF9A7B50>
    <Checked_x0020_In_x0020_From_x0020_360_x00b0__x0020_By xmlns="851c7578-2f33-44d4-80e6-fd6bd434fb3f" xsi:nil="true"/>
    <_x0024_Resources_x003a_SILocalization_x002c_FAB58418_x002d_8E66_x002d_4036_x002d_B681_x002d_AA52C18AE13E xmlns="851c7578-2f33-44d4-80e6-fd6bd434fb3f" xsi:nil="true"/>
    <_x0024_Resources_x003a_SILocalization_x002c_1FF075C0_x002d_6FC7_x002d_4BC7_x002d_95E5_x002d_8748F3B91700 xmlns="851c7578-2f33-44d4-80e6-fd6bd434fb3f" xsi:nil="true"/>
    <_x0024_Resources_x003a_SILocalization_x002c_04aa6f84_x002d_b651_x002d_4ed8_x002d_915d_x002d_6d6fbd0420e5 xmlns="851c7578-2f33-44d4-80e6-fd6bd434fb3f" xsi:nil="true"/>
    <_x0024_Resources_x003a_SILocalization_x002c_BE5601D0_x002d_D879_x002d_4DD1_x002d_A08E_x002d_5646297984B4 xmlns="851c7578-2f33-44d4-80e6-fd6bd434fb3f" xsi:nil="true"/>
    <_x0024_Resources_x003a_SILocalization_x002c_SI_x002e_PersonalLibrary_x002e_CheckedOutFrom360FieldId xmlns="851c7578-2f33-44d4-80e6-fd6bd434fb3f">false</_x0024_Resources_x003a_SILocalization_x002c_SI_x002e_PersonalLibrary_x002e_CheckedOutFrom360FieldId>
    <_x0024_Resources_x003a_SILocalization_x002c_00ACCB6D_x002d_63E9_x002d_4C2B_x002d_ADD8_x002d_3BEB97C1EF26 xmlns="851c7578-2f33-44d4-80e6-fd6bd434fb3f" xsi:nil="true"/>
    <_x0024_Resources_x003a_SILocalization_x002c_2A847938_x002d_2AE0_x002d_4524_x002d_B061_x002d_23E9801152CA xmlns="851c7578-2f33-44d4-80e6-fd6bd434fb3f" xsi:nil="true"/>
    <FileRecNo xmlns="851c7578-2f33-44d4-80e6-fd6bd434fb3f" xsi:nil="true"/>
    <Checked_x0020_Out_x0020_From_x0020_360_x00b0__x0020_By xmlns="851c7578-2f33-44d4-80e6-fd6bd434fb3f" xsi:nil="true"/>
  </documentManagement>
</p:properties>
</file>

<file path=customXml/item2.xml><?xml version="1.0" encoding="utf-8"?>
<gbs:GrowBusinessDocument xmlns:gbs="http://www.software-innovation.no/growBusinessDocument" gbs:officeVersion="2007" gbs:sourceId="206357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
  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
  </gbs:ToActivityContactJOINEX.Zip>
  <gbs:DocumentNumber gbs:loadFromGrowBusiness="OnEdit" gbs:saveInGrowBusiness="True" gbs:connected="true" gbs:recno="" gbs:entity="" gbs:datatype="string" gbs:key="10003" gbs:removeContentControl="0">16/00541-3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
  </gbs:ToActivityContactJOINEX.ToAddress.Country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3EE3EC314FB40844947F0F5C8EEE2" ma:contentTypeVersion="11" ma:contentTypeDescription="Opret et nyt dokument." ma:contentTypeScope="" ma:versionID="4beea150464b07520eecbeeaba62ec31">
  <xsd:schema xmlns:xsd="http://www.w3.org/2001/XMLSchema" xmlns:xs="http://www.w3.org/2001/XMLSchema" xmlns:p="http://schemas.microsoft.com/office/2006/metadata/properties" xmlns:ns2="851c7578-2f33-44d4-80e6-fd6bd434fb3f" targetNamespace="http://schemas.microsoft.com/office/2006/metadata/properties" ma:root="true" ma:fieldsID="c381e912d8adb2861d26e433be30dfaa" ns2:_="">
    <xsd:import namespace="851c7578-2f33-44d4-80e6-fd6bd434fb3f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7578-2f33-44d4-80e6-fd6bd434fb3f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D521-DB1B-4716-94C6-4A6C77A1EC5B}">
  <ds:schemaRefs>
    <ds:schemaRef ds:uri="851c7578-2f33-44d4-80e6-fd6bd434fb3f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D9987D5E-A3FD-458A-AF40-3123F36F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c7578-2f33-44d4-80e6-fd6bd434f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9C7C5-A931-4861-AF3B-19DCE674A9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3D6E84-9535-4981-B75E-DAC386D8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Danish Institute for Human Rights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Mie Vedel-Jørgensen</dc:creator>
  <cp:lastModifiedBy>Stine Juhl Nielsen</cp:lastModifiedBy>
  <cp:revision>2</cp:revision>
  <cp:lastPrinted>2012-07-30T12:53:00Z</cp:lastPrinted>
  <dcterms:created xsi:type="dcterms:W3CDTF">2017-07-11T08:50:00Z</dcterms:created>
  <dcterms:modified xsi:type="dcterms:W3CDTF">2017-07-11T08:50:00Z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\\ESDH360SRV\docprod\templates\Letter.dotm</vt:lpwstr>
  </property>
  <property fmtid="{D5CDD505-2E9C-101B-9397-08002B2CF9AE}" pid="6" name="filePathOneNote">
    <vt:lpwstr>\\ESDH360SRV@80\PersonalLibraries\humanrights\mive\onenote\</vt:lpwstr>
  </property>
  <property fmtid="{D5CDD505-2E9C-101B-9397-08002B2CF9AE}" pid="7" name="comment">
    <vt:lpwstr>Masterclass IAIA 2017 Course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Mie Vedel-Jørgensen</vt:lpwstr>
  </property>
  <property fmtid="{D5CDD505-2E9C-101B-9397-08002B2CF9AE}" pid="11" name="modifiedBy">
    <vt:lpwstr>Mie Vedel-Jørgensen</vt:lpwstr>
  </property>
  <property fmtid="{D5CDD505-2E9C-101B-9397-08002B2CF9AE}" pid="12" name="server">
    <vt:lpwstr>esdh</vt:lpwstr>
  </property>
  <property fmtid="{D5CDD505-2E9C-101B-9397-08002B2CF9AE}" pid="13" name="externalUser">
    <vt:lpwstr>
    </vt:lpwstr>
  </property>
  <property fmtid="{D5CDD505-2E9C-101B-9397-08002B2CF9AE}" pid="14" name="currentVerId">
    <vt:lpwstr>213238</vt:lpwstr>
  </property>
  <property fmtid="{D5CDD505-2E9C-101B-9397-08002B2CF9AE}" pid="15" name="SD_DocumentLanguageString">
    <vt:lpwstr>English (United Kingdom)</vt:lpwstr>
  </property>
  <property fmtid="{D5CDD505-2E9C-101B-9397-08002B2CF9AE}" pid="16" name="SD_CtlText_Usersettings_Userprofile">
    <vt:lpwstr>Mie Vedel-Jørgensen</vt:lpwstr>
  </property>
  <property fmtid="{D5CDD505-2E9C-101B-9397-08002B2CF9AE}" pid="17" name="SD_DocumentLanguage">
    <vt:lpwstr>en-GB</vt:lpwstr>
  </property>
  <property fmtid="{D5CDD505-2E9C-101B-9397-08002B2CF9AE}" pid="18" name="sdDocumentDate">
    <vt:lpwstr>42605</vt:lpwstr>
  </property>
  <property fmtid="{D5CDD505-2E9C-101B-9397-08002B2CF9AE}" pid="19" name="sdDocumentDateFormat">
    <vt:lpwstr>en-GB:dd MMMM yyyy</vt:lpwstr>
  </property>
  <property fmtid="{D5CDD505-2E9C-101B-9397-08002B2CF9AE}" pid="20" name="SD_UserprofileName">
    <vt:lpwstr>Mie Vedel-Jørgensen</vt:lpwstr>
  </property>
  <property fmtid="{D5CDD505-2E9C-101B-9397-08002B2CF9AE}" pid="21" name="SD_Office_SD_OFF_ID">
    <vt:lpwstr>2</vt:lpwstr>
  </property>
  <property fmtid="{D5CDD505-2E9C-101B-9397-08002B2CF9AE}" pid="22" name="SD_Office_SD_OFF_Company">
    <vt:lpwstr>UK</vt:lpwstr>
  </property>
  <property fmtid="{D5CDD505-2E9C-101B-9397-08002B2CF9AE}" pid="23" name="SD_Office_SD_OFF_Address">
    <vt:lpwstr>Wilders Plads 8K
DK-1403 Copenhagen K</vt:lpwstr>
  </property>
  <property fmtid="{D5CDD505-2E9C-101B-9397-08002B2CF9AE}" pid="24" name="SD_Office_SD_OFF_Phone">
    <vt:lpwstr>+45 3269 8888</vt:lpwstr>
  </property>
  <property fmtid="{D5CDD505-2E9C-101B-9397-08002B2CF9AE}" pid="25" name="SD_Office_SD_OFF_Web">
    <vt:lpwstr>humanrights.dk</vt:lpwstr>
  </property>
  <property fmtid="{D5CDD505-2E9C-101B-9397-08002B2CF9AE}" pid="26" name="SD_Office_SD_OFF_LogoFileName">
    <vt:lpwstr>Logo_UK.emf</vt:lpwstr>
  </property>
  <property fmtid="{D5CDD505-2E9C-101B-9397-08002B2CF9AE}" pid="27" name="SD_Office_SD_OFF_ImageDefinition">
    <vt:lpwstr>Logo</vt:lpwstr>
  </property>
  <property fmtid="{D5CDD505-2E9C-101B-9397-08002B2CF9AE}" pid="28" name="SD_USR_Name">
    <vt:lpwstr>Mie Vedel-Jørgensen</vt:lpwstr>
  </property>
  <property fmtid="{D5CDD505-2E9C-101B-9397-08002B2CF9AE}" pid="29" name="SD_USR_Title">
    <vt:lpwstr>Intern</vt:lpwstr>
  </property>
  <property fmtid="{D5CDD505-2E9C-101B-9397-08002B2CF9AE}" pid="30" name="SD_USR_Initials">
    <vt:lpwstr>mive</vt:lpwstr>
  </property>
  <property fmtid="{D5CDD505-2E9C-101B-9397-08002B2CF9AE}" pid="31" name="SD_USR_DirectPhone">
    <vt:lpwstr>
    </vt:lpwstr>
  </property>
  <property fmtid="{D5CDD505-2E9C-101B-9397-08002B2CF9AE}" pid="32" name="SD_USR_Mobile">
    <vt:lpwstr>
    </vt:lpwstr>
  </property>
  <property fmtid="{D5CDD505-2E9C-101B-9397-08002B2CF9AE}" pid="33" name="SD_USR_Email">
    <vt:lpwstr>mive@humanrights.dk</vt:lpwstr>
  </property>
  <property fmtid="{D5CDD505-2E9C-101B-9397-08002B2CF9AE}" pid="34" name="DocumentInfoFinished">
    <vt:lpwstr>True</vt:lpwstr>
  </property>
  <property fmtid="{D5CDD505-2E9C-101B-9397-08002B2CF9AE}" pid="35" name="ContentTypeId">
    <vt:lpwstr>0x0101005F83EE3EC314FB40844947F0F5C8EEE2</vt:lpwstr>
  </property>
  <property fmtid="{D5CDD505-2E9C-101B-9397-08002B2CF9AE}" pid="36" name="docId">
    <vt:lpwstr>
    </vt:lpwstr>
  </property>
  <property fmtid="{D5CDD505-2E9C-101B-9397-08002B2CF9AE}" pid="37" name="verId">
    <vt:lpwstr>
    </vt:lpwstr>
  </property>
  <property fmtid="{D5CDD505-2E9C-101B-9397-08002B2CF9AE}" pid="38" name="templateId">
    <vt:lpwstr>
    </vt:lpwstr>
  </property>
  <property fmtid="{D5CDD505-2E9C-101B-9397-08002B2CF9AE}" pid="39" name="sourceId">
    <vt:lpwstr>
    </vt:lpwstr>
  </property>
  <property fmtid="{D5CDD505-2E9C-101B-9397-08002B2CF9AE}" pid="40" name="serverName">
    <vt:lpwstr>
    </vt:lpwstr>
  </property>
  <property fmtid="{D5CDD505-2E9C-101B-9397-08002B2CF9AE}" pid="41" name="protocol">
    <vt:lpwstr>
    </vt:lpwstr>
  </property>
  <property fmtid="{D5CDD505-2E9C-101B-9397-08002B2CF9AE}" pid="42" name="site">
    <vt:lpwstr>
    </vt:lpwstr>
  </property>
  <property fmtid="{D5CDD505-2E9C-101B-9397-08002B2CF9AE}" pid="43" name="filePath">
    <vt:lpwstr>C:\Windows\TEMP\Upload\</vt:lpwstr>
  </property>
  <property fmtid="{D5CDD505-2E9C-101B-9397-08002B2CF9AE}" pid="44" name="fileName">
    <vt:lpwstr>31c8d04f-bab9-4581-b794-c0493fe8ca50.DOCX</vt:lpwstr>
  </property>
  <property fmtid="{D5CDD505-2E9C-101B-9397-08002B2CF9AE}" pid="45" name="fileId">
    <vt:lpwstr>241428</vt:lpwstr>
  </property>
  <property fmtid="{D5CDD505-2E9C-101B-9397-08002B2CF9AE}" pid="46" name="Operation">
    <vt:lpwstr>OpenFile</vt:lpwstr>
  </property>
</Properties>
</file>